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C432" w14:textId="65FC80FF" w:rsidR="00E02511" w:rsidRDefault="00877C61" w:rsidP="006B2970">
      <w:pPr>
        <w:ind w:firstLine="720"/>
        <w:jc w:val="center"/>
      </w:pPr>
      <w:r>
        <w:rPr>
          <w:noProof/>
        </w:rPr>
        <w:drawing>
          <wp:inline distT="0" distB="0" distL="0" distR="0" wp14:anchorId="6BA8844F" wp14:editId="602ADAD7">
            <wp:extent cx="2827655" cy="8285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4312" r="7862" b="12457"/>
                    <a:stretch/>
                  </pic:blipFill>
                  <pic:spPr bwMode="auto">
                    <a:xfrm>
                      <a:off x="0" y="0"/>
                      <a:ext cx="2831743" cy="82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F7D21" w14:textId="1A202FE2" w:rsidR="008B4DBB" w:rsidRDefault="008B4DBB" w:rsidP="00877C61">
      <w:pPr>
        <w:ind w:firstLine="720"/>
      </w:pPr>
    </w:p>
    <w:p w14:paraId="5FD9C339" w14:textId="458F2DB9" w:rsidR="008B4DBB" w:rsidRPr="008B4DBB" w:rsidRDefault="008B4DBB" w:rsidP="008B4DBB">
      <w:pPr>
        <w:ind w:firstLine="720"/>
        <w:jc w:val="center"/>
        <w:rPr>
          <w:b/>
          <w:bCs/>
          <w:sz w:val="24"/>
          <w:szCs w:val="24"/>
        </w:rPr>
      </w:pPr>
      <w:r w:rsidRPr="008B4DBB">
        <w:rPr>
          <w:b/>
          <w:bCs/>
          <w:sz w:val="24"/>
          <w:szCs w:val="24"/>
        </w:rPr>
        <w:t>ÖĞRENCİ İŞLERİ DAİRE BAŞKANLIĞI / DIRECTORY OF STUDENT AFFAIRS</w:t>
      </w:r>
    </w:p>
    <w:p w14:paraId="57F6AE5F" w14:textId="19C1DC9C" w:rsidR="008B4DBB" w:rsidRPr="008B4DBB" w:rsidRDefault="008B4DBB" w:rsidP="008B4DBB">
      <w:pPr>
        <w:ind w:firstLine="720"/>
        <w:jc w:val="center"/>
        <w:rPr>
          <w:b/>
          <w:bCs/>
          <w:sz w:val="24"/>
          <w:szCs w:val="24"/>
        </w:rPr>
      </w:pPr>
      <w:r w:rsidRPr="006B2970">
        <w:rPr>
          <w:b/>
          <w:bCs/>
        </w:rPr>
        <w:t>ÇİFT ANADAL</w:t>
      </w:r>
      <w:r w:rsidR="006B2970" w:rsidRPr="006B2970">
        <w:rPr>
          <w:b/>
          <w:bCs/>
        </w:rPr>
        <w:t>/ YANDAL</w:t>
      </w:r>
      <w:r w:rsidRPr="006B2970">
        <w:rPr>
          <w:b/>
          <w:bCs/>
        </w:rPr>
        <w:t xml:space="preserve"> KABUL DİLEKÇESİ / DOUBLE MAJOR</w:t>
      </w:r>
      <w:r w:rsidR="006B2970" w:rsidRPr="006B2970">
        <w:rPr>
          <w:b/>
          <w:bCs/>
        </w:rPr>
        <w:t>/</w:t>
      </w:r>
      <w:r w:rsidRPr="006B2970">
        <w:rPr>
          <w:b/>
          <w:bCs/>
        </w:rPr>
        <w:t xml:space="preserve"> </w:t>
      </w:r>
      <w:r w:rsidR="006B2970" w:rsidRPr="006B2970">
        <w:rPr>
          <w:b/>
          <w:bCs/>
        </w:rPr>
        <w:t xml:space="preserve">MINOR </w:t>
      </w:r>
      <w:r w:rsidRPr="006B2970">
        <w:rPr>
          <w:b/>
          <w:bCs/>
        </w:rPr>
        <w:t>ADMISSION</w:t>
      </w:r>
      <w:r w:rsidRPr="008B4DBB">
        <w:rPr>
          <w:b/>
          <w:bCs/>
          <w:sz w:val="24"/>
          <w:szCs w:val="24"/>
        </w:rPr>
        <w:t xml:space="preserve"> PETITION</w:t>
      </w:r>
    </w:p>
    <w:p w14:paraId="65EC51B3" w14:textId="628DF249" w:rsidR="008B4DBB" w:rsidRPr="00416857" w:rsidRDefault="008B4DBB" w:rsidP="00877C61">
      <w:pPr>
        <w:ind w:firstLine="720"/>
        <w:rPr>
          <w:sz w:val="8"/>
          <w:szCs w:val="8"/>
        </w:rPr>
      </w:pPr>
    </w:p>
    <w:p w14:paraId="27CEB367" w14:textId="77777777" w:rsidR="008B4DBB" w:rsidRDefault="008B4DBB" w:rsidP="008B4DBB">
      <w:pPr>
        <w:ind w:firstLine="720"/>
        <w:jc w:val="right"/>
      </w:pPr>
    </w:p>
    <w:p w14:paraId="4D4F3F17" w14:textId="2DC15445" w:rsidR="008B4DBB" w:rsidRDefault="008B4DBB" w:rsidP="00416857">
      <w:pPr>
        <w:jc w:val="center"/>
      </w:pPr>
      <w:r>
        <w:t>Öğrencinin / Student’ s</w:t>
      </w:r>
      <w:r w:rsidR="00416857">
        <w:tab/>
        <w:t xml:space="preserve">                                                                         </w:t>
      </w:r>
      <w:r w:rsidR="00416857">
        <w:tab/>
      </w:r>
      <w:r w:rsidR="00416857">
        <w:tab/>
      </w:r>
      <w:r w:rsidR="00416857">
        <w:tab/>
        <w:t>….. / 02/ 2023</w:t>
      </w:r>
    </w:p>
    <w:tbl>
      <w:tblPr>
        <w:tblStyle w:val="TabloKlavuzu"/>
        <w:tblW w:w="9923" w:type="dxa"/>
        <w:tblInd w:w="137" w:type="dxa"/>
        <w:tblLook w:val="04A0" w:firstRow="1" w:lastRow="0" w:firstColumn="1" w:lastColumn="0" w:noHBand="0" w:noVBand="1"/>
      </w:tblPr>
      <w:tblGrid>
        <w:gridCol w:w="4633"/>
        <w:gridCol w:w="5290"/>
      </w:tblGrid>
      <w:tr w:rsidR="008B4DBB" w14:paraId="79511180" w14:textId="77777777" w:rsidTr="00416857">
        <w:trPr>
          <w:trHeight w:val="622"/>
        </w:trPr>
        <w:tc>
          <w:tcPr>
            <w:tcW w:w="4633" w:type="dxa"/>
          </w:tcPr>
          <w:p w14:paraId="4E1580F3" w14:textId="6A23B217" w:rsidR="008B4DBB" w:rsidRDefault="008B4DBB" w:rsidP="00416857">
            <w:pPr>
              <w:spacing w:before="240"/>
            </w:pPr>
            <w:proofErr w:type="gramStart"/>
            <w:r>
              <w:t>TC</w:t>
            </w:r>
            <w:proofErr w:type="gramEnd"/>
            <w:r>
              <w:t xml:space="preserve"> Kimlik No /</w:t>
            </w:r>
            <w:r w:rsidR="00416857">
              <w:t xml:space="preserve"> </w:t>
            </w:r>
            <w:proofErr w:type="spellStart"/>
            <w:r>
              <w:t>Turkish</w:t>
            </w:r>
            <w:proofErr w:type="spellEnd"/>
            <w:r>
              <w:t xml:space="preserve"> ID No</w:t>
            </w:r>
          </w:p>
        </w:tc>
        <w:tc>
          <w:tcPr>
            <w:tcW w:w="5290" w:type="dxa"/>
          </w:tcPr>
          <w:p w14:paraId="2A00BCA0" w14:textId="77777777" w:rsidR="008B4DBB" w:rsidRDefault="008B4DBB" w:rsidP="00416857">
            <w:pPr>
              <w:spacing w:before="240"/>
            </w:pPr>
          </w:p>
        </w:tc>
      </w:tr>
      <w:tr w:rsidR="008B4DBB" w14:paraId="05CB3C2A" w14:textId="77777777" w:rsidTr="00416857">
        <w:trPr>
          <w:trHeight w:val="688"/>
        </w:trPr>
        <w:tc>
          <w:tcPr>
            <w:tcW w:w="4633" w:type="dxa"/>
          </w:tcPr>
          <w:p w14:paraId="3619515D" w14:textId="5E3F19B7" w:rsidR="008B4DBB" w:rsidRDefault="008B4DBB" w:rsidP="00416857">
            <w:pPr>
              <w:spacing w:before="240"/>
            </w:pPr>
            <w:r>
              <w:t>Adı Soyadı /</w:t>
            </w:r>
            <w:r w:rsidR="00416857">
              <w:t xml:space="preserve"> </w:t>
            </w:r>
            <w:r>
              <w:t xml:space="preserve">Name </w:t>
            </w:r>
            <w:proofErr w:type="spellStart"/>
            <w:r>
              <w:t>Surname</w:t>
            </w:r>
            <w:proofErr w:type="spellEnd"/>
          </w:p>
        </w:tc>
        <w:tc>
          <w:tcPr>
            <w:tcW w:w="5290" w:type="dxa"/>
          </w:tcPr>
          <w:p w14:paraId="04532BFD" w14:textId="77777777" w:rsidR="008B4DBB" w:rsidRDefault="008B4DBB" w:rsidP="00416857">
            <w:pPr>
              <w:spacing w:before="240"/>
            </w:pPr>
          </w:p>
        </w:tc>
      </w:tr>
      <w:tr w:rsidR="008B4DBB" w14:paraId="1A06D0EE" w14:textId="77777777" w:rsidTr="00416857">
        <w:trPr>
          <w:trHeight w:val="684"/>
        </w:trPr>
        <w:tc>
          <w:tcPr>
            <w:tcW w:w="4633" w:type="dxa"/>
          </w:tcPr>
          <w:p w14:paraId="60CFD406" w14:textId="33233C2A" w:rsidR="008B4DBB" w:rsidRDefault="008B4DBB" w:rsidP="00416857">
            <w:pPr>
              <w:spacing w:before="240"/>
            </w:pPr>
            <w:r>
              <w:t xml:space="preserve">Öğrenci No </w:t>
            </w:r>
            <w:proofErr w:type="gramStart"/>
            <w:r>
              <w:t xml:space="preserve">/ </w:t>
            </w:r>
            <w:r w:rsidR="00416857">
              <w:t xml:space="preserve"> </w:t>
            </w:r>
            <w:r>
              <w:t>Student</w:t>
            </w:r>
            <w:proofErr w:type="gramEnd"/>
            <w:r>
              <w:t xml:space="preserve"> No</w:t>
            </w:r>
          </w:p>
        </w:tc>
        <w:tc>
          <w:tcPr>
            <w:tcW w:w="5290" w:type="dxa"/>
          </w:tcPr>
          <w:p w14:paraId="2005CFEF" w14:textId="77777777" w:rsidR="008B4DBB" w:rsidRDefault="008B4DBB" w:rsidP="00416857">
            <w:pPr>
              <w:spacing w:before="240"/>
            </w:pPr>
          </w:p>
        </w:tc>
      </w:tr>
      <w:tr w:rsidR="008B4DBB" w14:paraId="2FED1D74" w14:textId="77777777" w:rsidTr="00416857">
        <w:trPr>
          <w:trHeight w:val="693"/>
        </w:trPr>
        <w:tc>
          <w:tcPr>
            <w:tcW w:w="4633" w:type="dxa"/>
          </w:tcPr>
          <w:p w14:paraId="1289EA6B" w14:textId="7D7408BD" w:rsidR="008B4DBB" w:rsidRDefault="008B4DBB" w:rsidP="00416857">
            <w:pPr>
              <w:spacing w:before="240"/>
            </w:pPr>
            <w:r>
              <w:t>Fakülte / MYO</w:t>
            </w:r>
            <w:r w:rsidR="00416857">
              <w:t xml:space="preserve"> /</w:t>
            </w:r>
            <w:proofErr w:type="spellStart"/>
            <w:r>
              <w:t>Faculty</w:t>
            </w:r>
            <w:proofErr w:type="spellEnd"/>
            <w:r>
              <w:t xml:space="preserve"> / </w:t>
            </w:r>
            <w:proofErr w:type="spellStart"/>
            <w:r>
              <w:t>Vocational</w:t>
            </w:r>
            <w:proofErr w:type="spellEnd"/>
            <w:r>
              <w:t xml:space="preserve"> School</w:t>
            </w:r>
          </w:p>
        </w:tc>
        <w:tc>
          <w:tcPr>
            <w:tcW w:w="5290" w:type="dxa"/>
          </w:tcPr>
          <w:p w14:paraId="4FF2C7F0" w14:textId="77777777" w:rsidR="008B4DBB" w:rsidRDefault="008B4DBB" w:rsidP="00416857">
            <w:pPr>
              <w:spacing w:before="240"/>
            </w:pPr>
          </w:p>
        </w:tc>
      </w:tr>
      <w:tr w:rsidR="008B4DBB" w14:paraId="30233397" w14:textId="77777777" w:rsidTr="00416857">
        <w:trPr>
          <w:trHeight w:val="675"/>
        </w:trPr>
        <w:tc>
          <w:tcPr>
            <w:tcW w:w="4633" w:type="dxa"/>
          </w:tcPr>
          <w:p w14:paraId="368FA7C2" w14:textId="28B5E4C0" w:rsidR="008B4DBB" w:rsidRDefault="008B4DBB" w:rsidP="00416857">
            <w:pPr>
              <w:spacing w:before="240"/>
            </w:pPr>
            <w:r>
              <w:t>Bölüm / Program</w:t>
            </w:r>
            <w:r w:rsidR="00416857">
              <w:t xml:space="preserve"> / </w:t>
            </w:r>
            <w:proofErr w:type="spellStart"/>
            <w:r>
              <w:t>Department</w:t>
            </w:r>
            <w:proofErr w:type="spellEnd"/>
            <w:r>
              <w:t xml:space="preserve"> /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5290" w:type="dxa"/>
          </w:tcPr>
          <w:p w14:paraId="4023954B" w14:textId="77777777" w:rsidR="008B4DBB" w:rsidRDefault="008B4DBB" w:rsidP="00416857">
            <w:pPr>
              <w:spacing w:before="240"/>
            </w:pPr>
          </w:p>
        </w:tc>
      </w:tr>
      <w:tr w:rsidR="008B4DBB" w14:paraId="46EDB7DD" w14:textId="77777777" w:rsidTr="00416857">
        <w:trPr>
          <w:trHeight w:val="698"/>
        </w:trPr>
        <w:tc>
          <w:tcPr>
            <w:tcW w:w="4633" w:type="dxa"/>
          </w:tcPr>
          <w:p w14:paraId="517EFD6C" w14:textId="76B0D01D" w:rsidR="008B4DBB" w:rsidRDefault="008B4DBB" w:rsidP="00416857">
            <w:pPr>
              <w:spacing w:before="240"/>
            </w:pPr>
            <w:r>
              <w:t>Telefon / Telephone</w:t>
            </w:r>
          </w:p>
        </w:tc>
        <w:tc>
          <w:tcPr>
            <w:tcW w:w="5290" w:type="dxa"/>
          </w:tcPr>
          <w:p w14:paraId="0FCD02B6" w14:textId="77777777" w:rsidR="008B4DBB" w:rsidRDefault="008B4DBB" w:rsidP="00416857">
            <w:pPr>
              <w:spacing w:before="240"/>
            </w:pPr>
          </w:p>
        </w:tc>
      </w:tr>
    </w:tbl>
    <w:p w14:paraId="05160140" w14:textId="7D9BC9A9" w:rsidR="008B4DBB" w:rsidRDefault="008B4DBB" w:rsidP="00416857">
      <w:pPr>
        <w:ind w:left="567"/>
      </w:pPr>
    </w:p>
    <w:p w14:paraId="6FDBBAE9" w14:textId="77777777" w:rsidR="00416857" w:rsidRPr="00416857" w:rsidRDefault="00416857" w:rsidP="00416857">
      <w:pPr>
        <w:spacing w:line="480" w:lineRule="auto"/>
        <w:ind w:left="567"/>
        <w:jc w:val="both"/>
        <w:rPr>
          <w:sz w:val="4"/>
          <w:szCs w:val="4"/>
        </w:rPr>
      </w:pPr>
    </w:p>
    <w:p w14:paraId="5C944111" w14:textId="6A793FF4" w:rsidR="008B4DBB" w:rsidRDefault="008B4DBB" w:rsidP="006B2970">
      <w:pPr>
        <w:spacing w:line="480" w:lineRule="auto"/>
        <w:ind w:left="142"/>
      </w:pPr>
      <w:r>
        <w:t>Çift An</w:t>
      </w:r>
      <w:r w:rsidR="006B2970">
        <w:t>a</w:t>
      </w:r>
      <w:r>
        <w:t>dal</w:t>
      </w:r>
      <w:r w:rsidR="006B2970">
        <w:t xml:space="preserve">/ </w:t>
      </w:r>
      <w:proofErr w:type="spellStart"/>
      <w:r w:rsidR="006B2970">
        <w:t>Yandal</w:t>
      </w:r>
      <w:proofErr w:type="spellEnd"/>
      <w:r>
        <w:t xml:space="preserve"> kaydımın ______________________________________________ Fakülte, _____________________________</w:t>
      </w:r>
      <w:r w:rsidR="006B2970">
        <w:t xml:space="preserve"> </w:t>
      </w:r>
      <w:r>
        <w:t xml:space="preserve">programa yapılması için gereğini arz ederim. </w:t>
      </w:r>
    </w:p>
    <w:p w14:paraId="4D44D3F3" w14:textId="55B97D27" w:rsidR="008B4DBB" w:rsidRDefault="008B4DBB" w:rsidP="00416857">
      <w:pPr>
        <w:spacing w:line="480" w:lineRule="auto"/>
        <w:ind w:left="142"/>
        <w:jc w:val="both"/>
      </w:pPr>
      <w:r>
        <w:t xml:space="preserve">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enrolled</w:t>
      </w:r>
      <w:proofErr w:type="spellEnd"/>
      <w:r>
        <w:t xml:space="preserve"> at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 w:rsidR="006B2970">
        <w:t xml:space="preserve"> / </w:t>
      </w:r>
      <w:proofErr w:type="spellStart"/>
      <w:r w:rsidR="006B2970">
        <w:t>Minor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of ___________________________________________________ at </w:t>
      </w:r>
      <w:proofErr w:type="spellStart"/>
      <w:r>
        <w:t>Faculty</w:t>
      </w:r>
      <w:proofErr w:type="spellEnd"/>
      <w:r>
        <w:t xml:space="preserve"> of __________________________________</w:t>
      </w:r>
    </w:p>
    <w:p w14:paraId="462E48D9" w14:textId="78AD8791" w:rsidR="008B4DBB" w:rsidRDefault="008B4DBB" w:rsidP="00416857">
      <w:pPr>
        <w:ind w:left="567"/>
        <w:jc w:val="both"/>
      </w:pPr>
    </w:p>
    <w:p w14:paraId="20BAC43F" w14:textId="77777777" w:rsidR="00416857" w:rsidRDefault="00416857" w:rsidP="00416857">
      <w:pPr>
        <w:ind w:left="567"/>
        <w:jc w:val="right"/>
      </w:pPr>
    </w:p>
    <w:p w14:paraId="3436C49B" w14:textId="380BCBCD" w:rsidR="008B4DBB" w:rsidRDefault="00416857" w:rsidP="00416857">
      <w:pPr>
        <w:ind w:left="567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8B4DBB">
        <w:t xml:space="preserve">İmza / </w:t>
      </w:r>
      <w:proofErr w:type="spellStart"/>
      <w:r w:rsidR="008B4DBB">
        <w:t>Signature</w:t>
      </w:r>
      <w:proofErr w:type="spellEnd"/>
    </w:p>
    <w:p w14:paraId="379653EF" w14:textId="77777777" w:rsidR="00416857" w:rsidRDefault="00416857" w:rsidP="00416857">
      <w:pPr>
        <w:ind w:left="567"/>
        <w:jc w:val="center"/>
      </w:pPr>
    </w:p>
    <w:p w14:paraId="1C7E2FA1" w14:textId="2FF5EE9C" w:rsidR="00416857" w:rsidRDefault="00416857" w:rsidP="00416857">
      <w:pPr>
        <w:jc w:val="right"/>
      </w:pPr>
      <w:r>
        <w:t>_________________________________</w:t>
      </w:r>
    </w:p>
    <w:sectPr w:rsidR="00416857" w:rsidSect="00416857">
      <w:footerReference w:type="default" r:id="rId8"/>
      <w:type w:val="continuous"/>
      <w:pgSz w:w="11900" w:h="16840"/>
      <w:pgMar w:top="1276" w:right="843" w:bottom="1135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03EC" w14:textId="77777777" w:rsidR="001352D8" w:rsidRDefault="001352D8" w:rsidP="00096FCB">
      <w:r>
        <w:separator/>
      </w:r>
    </w:p>
  </w:endnote>
  <w:endnote w:type="continuationSeparator" w:id="0">
    <w:p w14:paraId="2EE35155" w14:textId="77777777" w:rsidR="001352D8" w:rsidRDefault="001352D8" w:rsidP="0009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292B" w14:textId="77777777" w:rsidR="003D2352" w:rsidRPr="00D03D91" w:rsidRDefault="00DA62CE" w:rsidP="00D03D91">
    <w:pPr>
      <w:pStyle w:val="AltBilgi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6A0DF54A" wp14:editId="60D1AF44">
          <wp:simplePos x="0" y="0"/>
          <wp:positionH relativeFrom="page">
            <wp:align>right</wp:align>
          </wp:positionH>
          <wp:positionV relativeFrom="paragraph">
            <wp:posOffset>-544195</wp:posOffset>
          </wp:positionV>
          <wp:extent cx="7543800" cy="760720"/>
          <wp:effectExtent l="0" t="0" r="0" b="190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678F" w14:textId="77777777" w:rsidR="001352D8" w:rsidRDefault="001352D8" w:rsidP="00096FCB">
      <w:r>
        <w:separator/>
      </w:r>
    </w:p>
  </w:footnote>
  <w:footnote w:type="continuationSeparator" w:id="0">
    <w:p w14:paraId="0ADA8607" w14:textId="77777777" w:rsidR="001352D8" w:rsidRDefault="001352D8" w:rsidP="0009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2DBF"/>
    <w:multiLevelType w:val="hybridMultilevel"/>
    <w:tmpl w:val="4BB27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95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23708"/>
    <w:rsid w:val="000459D7"/>
    <w:rsid w:val="000647E7"/>
    <w:rsid w:val="00074383"/>
    <w:rsid w:val="00096FCB"/>
    <w:rsid w:val="000A4B27"/>
    <w:rsid w:val="00113475"/>
    <w:rsid w:val="0012312B"/>
    <w:rsid w:val="001352D8"/>
    <w:rsid w:val="00184F53"/>
    <w:rsid w:val="001C1DE5"/>
    <w:rsid w:val="001D71F8"/>
    <w:rsid w:val="001F064A"/>
    <w:rsid w:val="0020338B"/>
    <w:rsid w:val="00241C68"/>
    <w:rsid w:val="00264190"/>
    <w:rsid w:val="00295976"/>
    <w:rsid w:val="002A20D6"/>
    <w:rsid w:val="00326EDD"/>
    <w:rsid w:val="00340F27"/>
    <w:rsid w:val="003579B2"/>
    <w:rsid w:val="003B042C"/>
    <w:rsid w:val="003C24D7"/>
    <w:rsid w:val="003D2352"/>
    <w:rsid w:val="0041370D"/>
    <w:rsid w:val="00416857"/>
    <w:rsid w:val="004B29D2"/>
    <w:rsid w:val="004F4DA1"/>
    <w:rsid w:val="00510A9E"/>
    <w:rsid w:val="00522655"/>
    <w:rsid w:val="00530F0C"/>
    <w:rsid w:val="005312CF"/>
    <w:rsid w:val="00534C87"/>
    <w:rsid w:val="0054370C"/>
    <w:rsid w:val="00553422"/>
    <w:rsid w:val="005639A5"/>
    <w:rsid w:val="0056469D"/>
    <w:rsid w:val="005B027F"/>
    <w:rsid w:val="006166CB"/>
    <w:rsid w:val="00620DC6"/>
    <w:rsid w:val="00631F3F"/>
    <w:rsid w:val="00655129"/>
    <w:rsid w:val="006B27FC"/>
    <w:rsid w:val="006B2970"/>
    <w:rsid w:val="006B5A90"/>
    <w:rsid w:val="00726D85"/>
    <w:rsid w:val="0076413B"/>
    <w:rsid w:val="00787039"/>
    <w:rsid w:val="007954B1"/>
    <w:rsid w:val="007B2008"/>
    <w:rsid w:val="00800A17"/>
    <w:rsid w:val="008104C5"/>
    <w:rsid w:val="008138DB"/>
    <w:rsid w:val="00822ED4"/>
    <w:rsid w:val="008621F2"/>
    <w:rsid w:val="00877C61"/>
    <w:rsid w:val="00896C85"/>
    <w:rsid w:val="008A306C"/>
    <w:rsid w:val="008B4DBB"/>
    <w:rsid w:val="008D0053"/>
    <w:rsid w:val="008D2F3B"/>
    <w:rsid w:val="008E5535"/>
    <w:rsid w:val="009124B6"/>
    <w:rsid w:val="00951919"/>
    <w:rsid w:val="00951AF2"/>
    <w:rsid w:val="00980BD5"/>
    <w:rsid w:val="009A2E00"/>
    <w:rsid w:val="009B58F3"/>
    <w:rsid w:val="009D3662"/>
    <w:rsid w:val="009E12D2"/>
    <w:rsid w:val="00A2219B"/>
    <w:rsid w:val="00A30937"/>
    <w:rsid w:val="00A63365"/>
    <w:rsid w:val="00A80AAB"/>
    <w:rsid w:val="00A91863"/>
    <w:rsid w:val="00A96C9A"/>
    <w:rsid w:val="00AE5FCA"/>
    <w:rsid w:val="00AF17F2"/>
    <w:rsid w:val="00B32652"/>
    <w:rsid w:val="00BA64A6"/>
    <w:rsid w:val="00C22761"/>
    <w:rsid w:val="00C55098"/>
    <w:rsid w:val="00C7057C"/>
    <w:rsid w:val="00C77ABC"/>
    <w:rsid w:val="00D03D91"/>
    <w:rsid w:val="00D04035"/>
    <w:rsid w:val="00D31899"/>
    <w:rsid w:val="00D63F83"/>
    <w:rsid w:val="00D70484"/>
    <w:rsid w:val="00D7730B"/>
    <w:rsid w:val="00D8441D"/>
    <w:rsid w:val="00D9080C"/>
    <w:rsid w:val="00DA62CE"/>
    <w:rsid w:val="00DD4B5F"/>
    <w:rsid w:val="00DF0DB8"/>
    <w:rsid w:val="00E01652"/>
    <w:rsid w:val="00E02511"/>
    <w:rsid w:val="00E44AD5"/>
    <w:rsid w:val="00EC5DFC"/>
    <w:rsid w:val="00EF65E7"/>
    <w:rsid w:val="00F05430"/>
    <w:rsid w:val="00F215A0"/>
    <w:rsid w:val="00F5494F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4184B"/>
  <w14:defaultImageDpi w14:val="300"/>
  <w15:docId w15:val="{6E4BFA2F-54BE-4BE2-B8A8-F7A3CF9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FCB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6FCB"/>
  </w:style>
  <w:style w:type="paragraph" w:styleId="AltBilgi">
    <w:name w:val="footer"/>
    <w:basedOn w:val="Normal"/>
    <w:link w:val="AltBilgiChar"/>
    <w:uiPriority w:val="99"/>
    <w:unhideWhenUsed/>
    <w:rsid w:val="00096FCB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6FCB"/>
  </w:style>
  <w:style w:type="paragraph" w:styleId="BalonMetni">
    <w:name w:val="Balloon Text"/>
    <w:basedOn w:val="Normal"/>
    <w:link w:val="BalonMetniChar"/>
    <w:uiPriority w:val="99"/>
    <w:semiHidden/>
    <w:unhideWhenUsed/>
    <w:rsid w:val="00096FCB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onMetniChar">
    <w:name w:val="Balon Metni Char"/>
    <w:link w:val="BalonMetni"/>
    <w:uiPriority w:val="99"/>
    <w:semiHidden/>
    <w:rsid w:val="00096FCB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3D23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B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DE~1.ILG\AppData\Local\Temp\Rar$DIa21180.10377\isu-antetli_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isu-antetli_TR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Links>
    <vt:vector size="12" baseType="variant">
      <vt:variant>
        <vt:i4>7536641</vt:i4>
      </vt:variant>
      <vt:variant>
        <vt:i4>2063</vt:i4>
      </vt:variant>
      <vt:variant>
        <vt:i4>1025</vt:i4>
      </vt:variant>
      <vt:variant>
        <vt:i4>1</vt:i4>
      </vt:variant>
      <vt:variant>
        <vt:lpwstr>ust</vt:lpwstr>
      </vt:variant>
      <vt:variant>
        <vt:lpwstr/>
      </vt:variant>
      <vt:variant>
        <vt:i4>7077909</vt:i4>
      </vt:variant>
      <vt:variant>
        <vt:i4>2068</vt:i4>
      </vt:variant>
      <vt:variant>
        <vt:i4>1026</vt:i4>
      </vt:variant>
      <vt:variant>
        <vt:i4>1</vt:i4>
      </vt:variant>
      <vt:variant>
        <vt:lpwstr>alt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Mahide ILGAR, ISU</dc:creator>
  <cp:keywords/>
  <dc:description/>
  <cp:lastModifiedBy>Mahide ILGAR, ISU</cp:lastModifiedBy>
  <cp:revision>2</cp:revision>
  <cp:lastPrinted>2023-02-22T06:59:00Z</cp:lastPrinted>
  <dcterms:created xsi:type="dcterms:W3CDTF">2023-02-22T07:04:00Z</dcterms:created>
  <dcterms:modified xsi:type="dcterms:W3CDTF">2023-02-22T07:04:00Z</dcterms:modified>
</cp:coreProperties>
</file>